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F2" w:rsidRDefault="00687FF2"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687FF2" w:rsidRDefault="00687FF2"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687FF2" w:rsidRDefault="00687FF2"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Sensitive</w:t>
      </w:r>
    </w:p>
    <w:p w:rsidR="00687FF2" w:rsidRPr="003B2DA9" w:rsidRDefault="00687FF2"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687FF2" w:rsidRPr="00623045" w:rsidRDefault="00687FF2"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687FF2" w:rsidRDefault="00687FF2"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687FF2" w:rsidRPr="0008511E" w:rsidRDefault="00687FF2"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687FF2" w:rsidRPr="0008511E" w:rsidRDefault="00687FF2" w:rsidP="005C50EE">
      <w:pPr>
        <w:tabs>
          <w:tab w:val="left" w:pos="1985"/>
        </w:tabs>
        <w:ind w:left="426"/>
        <w:rPr>
          <w:rFonts w:ascii="Tahoma" w:hAnsi="Tahoma" w:cs="Tahoma"/>
        </w:rPr>
      </w:pPr>
      <w:r w:rsidRPr="0008511E">
        <w:rPr>
          <w:rFonts w:ascii="Tahoma" w:hAnsi="Tahoma" w:cs="Tahoma"/>
        </w:rPr>
        <w:t>H-3333 Terpes, Petőfi út 2 – 4.</w:t>
      </w:r>
    </w:p>
    <w:p w:rsidR="00687FF2" w:rsidRDefault="00687FF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87FF2" w:rsidRPr="0008511E" w:rsidRDefault="00687FF2" w:rsidP="005C50EE">
      <w:pPr>
        <w:tabs>
          <w:tab w:val="left" w:pos="1985"/>
        </w:tabs>
        <w:ind w:left="426"/>
        <w:rPr>
          <w:rFonts w:ascii="Tahoma" w:hAnsi="Tahoma" w:cs="Tahoma"/>
        </w:rPr>
      </w:pPr>
      <w:r>
        <w:rPr>
          <w:rFonts w:ascii="Tahoma" w:hAnsi="Tahoma" w:cs="Tahoma"/>
        </w:rPr>
        <w:t>honlap: www.gironde.hu</w:t>
      </w:r>
    </w:p>
    <w:p w:rsidR="00687FF2" w:rsidRDefault="00687FF2"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687FF2" w:rsidRPr="004D5835" w:rsidRDefault="00687FF2"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687FF2" w:rsidRDefault="00687FF2"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87FF2" w:rsidRDefault="00687FF2"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87FF2" w:rsidRDefault="00687FF2"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687FF2" w:rsidRDefault="00687FF2"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687FF2" w:rsidRPr="00E43E30" w:rsidRDefault="00687FF2"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687FF2" w:rsidRDefault="00687FF2"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687FF2" w:rsidRDefault="00687FF2"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687FF2" w:rsidRDefault="00687FF2"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687FF2" w:rsidRDefault="00687FF2"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687FF2" w:rsidRPr="00BD425C" w:rsidRDefault="00687FF2"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687FF2" w:rsidRDefault="00687FF2"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687FF2" w:rsidRDefault="00687FF2"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687FF2" w:rsidRDefault="00687FF2"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687FF2" w:rsidRPr="00456CE8" w:rsidRDefault="00687FF2"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687FF2" w:rsidRPr="00954D2F" w:rsidRDefault="00687FF2"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687FF2" w:rsidRPr="00CF5948" w:rsidRDefault="00687FF2"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687FF2" w:rsidRPr="00CF5948" w:rsidRDefault="00687FF2"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687FF2" w:rsidRDefault="00687FF2"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687FF2" w:rsidRPr="00C77963" w:rsidRDefault="00687FF2"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687FF2" w:rsidRDefault="00687FF2"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687FF2" w:rsidRDefault="00687FF2"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687FF2" w:rsidRDefault="00687FF2"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687FF2" w:rsidRDefault="00687FF2"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687FF2" w:rsidRPr="00DD18D4" w:rsidRDefault="00687FF2" w:rsidP="00954D2F">
      <w:pPr>
        <w:tabs>
          <w:tab w:val="left" w:pos="1026"/>
          <w:tab w:val="left" w:pos="1134"/>
          <w:tab w:val="left" w:pos="1418"/>
        </w:tabs>
        <w:rPr>
          <w:rFonts w:ascii="Tahoma" w:hAnsi="Tahoma" w:cs="Tahoma"/>
          <w:snapToGrid w:val="0"/>
        </w:rPr>
      </w:pPr>
      <w:r>
        <w:rPr>
          <w:rFonts w:ascii="Tahoma" w:hAnsi="Tahoma" w:cs="Tahoma"/>
          <w:snapToGrid w:val="0"/>
        </w:rPr>
        <w:t>Parfum, Benzyl Salicylate, Citronellol,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687FF2" w:rsidRPr="00501707" w:rsidTr="0031268D">
        <w:trPr>
          <w:cantSplit/>
          <w:trHeight w:val="335"/>
          <w:tblHeader/>
          <w:jc w:val="center"/>
        </w:trPr>
        <w:tc>
          <w:tcPr>
            <w:tcW w:w="3828" w:type="dxa"/>
            <w:vAlign w:val="center"/>
          </w:tcPr>
          <w:p w:rsidR="00687FF2" w:rsidRPr="00501707" w:rsidRDefault="00687FF2"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687FF2" w:rsidRPr="00501707" w:rsidRDefault="00687FF2"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687FF2" w:rsidRPr="00501707" w:rsidRDefault="00687FF2"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687FF2" w:rsidRPr="00501707" w:rsidRDefault="00687FF2"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687FF2" w:rsidRPr="00501707" w:rsidTr="00A37543">
        <w:trPr>
          <w:cantSplit/>
          <w:trHeight w:val="946"/>
          <w:jc w:val="center"/>
        </w:trPr>
        <w:tc>
          <w:tcPr>
            <w:tcW w:w="3828" w:type="dxa"/>
            <w:vAlign w:val="center"/>
          </w:tcPr>
          <w:p w:rsidR="00687FF2" w:rsidRPr="003909CD" w:rsidRDefault="00687FF2"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687FF2" w:rsidRDefault="00687FF2"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687FF2" w:rsidRDefault="00687FF2"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687FF2" w:rsidRPr="003909CD" w:rsidRDefault="00687FF2"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687FF2" w:rsidRPr="003909CD" w:rsidRDefault="00687FF2"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687FF2" w:rsidRPr="003909CD" w:rsidRDefault="00687FF2"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687FF2" w:rsidRPr="009849DD" w:rsidRDefault="00687FF2"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687FF2" w:rsidRPr="00501707" w:rsidTr="00A37543">
        <w:trPr>
          <w:cantSplit/>
          <w:trHeight w:val="946"/>
          <w:jc w:val="center"/>
        </w:trPr>
        <w:tc>
          <w:tcPr>
            <w:tcW w:w="3828" w:type="dxa"/>
            <w:vAlign w:val="center"/>
          </w:tcPr>
          <w:p w:rsidR="00687FF2" w:rsidRDefault="00687FF2" w:rsidP="00084351">
            <w:pPr>
              <w:ind w:right="62" w:firstLine="242"/>
              <w:rPr>
                <w:rFonts w:ascii="Tahoma" w:hAnsi="Tahoma" w:cs="Tahoma"/>
                <w:sz w:val="18"/>
                <w:szCs w:val="18"/>
              </w:rPr>
            </w:pPr>
            <w:r>
              <w:rPr>
                <w:rFonts w:ascii="Tahoma" w:hAnsi="Tahoma" w:cs="Tahoma"/>
                <w:sz w:val="18"/>
                <w:szCs w:val="18"/>
              </w:rPr>
              <w:t>Izopropil-alkohol</w:t>
            </w:r>
          </w:p>
          <w:p w:rsidR="00687FF2" w:rsidRPr="004B24BE" w:rsidRDefault="00687FF2"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687FF2" w:rsidRDefault="00687FF2"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687FF2" w:rsidRDefault="00687FF2"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687FF2" w:rsidRDefault="00687FF2"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687FF2" w:rsidRPr="004B24BE" w:rsidRDefault="00687FF2"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687FF2" w:rsidRPr="004B24BE" w:rsidRDefault="00687FF2"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687FF2" w:rsidRPr="00602FFE" w:rsidRDefault="00687FF2"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687FF2" w:rsidRPr="00407E71" w:rsidRDefault="00687FF2"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687FF2" w:rsidRPr="00CC1500" w:rsidRDefault="00687FF2"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687FF2" w:rsidRPr="00CC1500" w:rsidRDefault="00687FF2"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687FF2" w:rsidRPr="005840A9" w:rsidRDefault="00687FF2"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687FF2" w:rsidRPr="005840A9" w:rsidRDefault="00687FF2" w:rsidP="00857BC3">
      <w:pPr>
        <w:pStyle w:val="BodyTextIndent"/>
        <w:spacing w:before="40"/>
        <w:ind w:left="0"/>
        <w:rPr>
          <w:b/>
        </w:rPr>
      </w:pPr>
      <w:r w:rsidRPr="005840A9">
        <w:rPr>
          <w:b/>
        </w:rPr>
        <w:t>4.1. Az elsősegély-nyújtási intézkedések ismertetése</w:t>
      </w:r>
    </w:p>
    <w:p w:rsidR="00687FF2" w:rsidRDefault="00687FF2"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687FF2" w:rsidRDefault="00687FF2"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687FF2" w:rsidRPr="001451C7" w:rsidRDefault="00687FF2"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687FF2" w:rsidRDefault="00687FF2"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687FF2" w:rsidRPr="001C77FE" w:rsidRDefault="00687FF2"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687FF2" w:rsidRPr="00430026" w:rsidRDefault="00687FF2"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687FF2" w:rsidRDefault="00687FF2"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687FF2" w:rsidRPr="0014339B" w:rsidRDefault="00687FF2"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687FF2" w:rsidRDefault="00687FF2"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687FF2" w:rsidRPr="0014339B" w:rsidRDefault="00687FF2"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687FF2" w:rsidRPr="00A254C1" w:rsidRDefault="00687FF2"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687FF2" w:rsidRPr="00A37543" w:rsidRDefault="00687FF2"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687FF2" w:rsidRPr="000D1C8B" w:rsidRDefault="00687FF2" w:rsidP="00291DEA">
      <w:pPr>
        <w:spacing w:before="60"/>
        <w:jc w:val="both"/>
        <w:rPr>
          <w:rFonts w:ascii="Tahoma" w:hAnsi="Tahoma" w:cs="Tahoma"/>
          <w:b/>
        </w:rPr>
      </w:pPr>
      <w:r w:rsidRPr="000D1C8B">
        <w:rPr>
          <w:rFonts w:ascii="Tahoma" w:hAnsi="Tahoma" w:cs="Tahoma"/>
          <w:b/>
        </w:rPr>
        <w:t>6.2. Környezetvédelmi óvintézkedések</w:t>
      </w:r>
    </w:p>
    <w:p w:rsidR="00687FF2" w:rsidRPr="000D1C8B" w:rsidRDefault="00687FF2"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687FF2" w:rsidRDefault="00687FF2"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687FF2" w:rsidRDefault="00687FF2"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687FF2" w:rsidRPr="0014339B" w:rsidRDefault="00687FF2"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687FF2" w:rsidRDefault="00687FF2"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687FF2" w:rsidRPr="000E1DD2" w:rsidRDefault="00687FF2"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687FF2" w:rsidRPr="00293D58" w:rsidRDefault="00687FF2" w:rsidP="00C110D4">
      <w:pPr>
        <w:pStyle w:val="BodyTextIndent"/>
        <w:ind w:left="0"/>
      </w:pPr>
      <w:r w:rsidRPr="008D5244">
        <w:rPr>
          <w:b/>
        </w:rPr>
        <w:t>Tűz- és robbanásvédelem:</w:t>
      </w:r>
      <w:r w:rsidRPr="008D5244">
        <w:t xml:space="preserve"> speciális intézkedés nem szükséges.</w:t>
      </w:r>
    </w:p>
    <w:p w:rsidR="00687FF2" w:rsidRPr="0014339B" w:rsidRDefault="00687FF2" w:rsidP="00C110D4">
      <w:pPr>
        <w:pStyle w:val="BodyTextIndent"/>
        <w:ind w:left="0"/>
        <w:rPr>
          <w:rFonts w:cs="Tahoma"/>
          <w:b/>
        </w:rPr>
      </w:pPr>
      <w:r w:rsidRPr="0014339B">
        <w:rPr>
          <w:rFonts w:cs="Tahoma"/>
          <w:b/>
        </w:rPr>
        <w:t>7.2. A biztonságos tárolás feltételei, az esetleges összeférhetetlenséggel együtt</w:t>
      </w:r>
    </w:p>
    <w:p w:rsidR="00687FF2" w:rsidRPr="000E1DD2" w:rsidRDefault="00687FF2"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687FF2" w:rsidRPr="0014339B" w:rsidRDefault="00687FF2"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687FF2" w:rsidRDefault="00687FF2"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687FF2" w:rsidRDefault="00687FF2"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687FF2" w:rsidRPr="004B24BE" w:rsidRDefault="00687FF2"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687FF2" w:rsidRPr="004B24BE" w:rsidRDefault="00687FF2"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687FF2" w:rsidRDefault="00687FF2"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687FF2" w:rsidRPr="007E6B2D" w:rsidRDefault="00687FF2"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687FF2" w:rsidRPr="007E6B2D" w:rsidRDefault="00687FF2"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687FF2" w:rsidRPr="007E6B2D" w:rsidRDefault="00687FF2"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687FF2" w:rsidRPr="007E6B2D" w:rsidRDefault="00687FF2"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687FF2" w:rsidRPr="00F36D8C" w:rsidRDefault="00687FF2"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687FF2" w:rsidRPr="00583F32" w:rsidRDefault="00687FF2"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687FF2" w:rsidRPr="00583F32" w:rsidRDefault="00687FF2"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687FF2" w:rsidRDefault="00687FF2" w:rsidP="00084351">
      <w:pPr>
        <w:pStyle w:val="BodyTextIndent"/>
        <w:spacing w:before="80"/>
        <w:ind w:left="0"/>
        <w:rPr>
          <w:rFonts w:cs="Tahoma"/>
          <w:b/>
        </w:rPr>
      </w:pPr>
      <w:r>
        <w:rPr>
          <w:rFonts w:cs="Tahoma"/>
          <w:b/>
        </w:rPr>
        <w:t>Izopropil-alkohol DNEL és PNEC értékei:</w:t>
      </w:r>
    </w:p>
    <w:p w:rsidR="00687FF2" w:rsidRPr="007E6B2D" w:rsidRDefault="00687FF2"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687FF2" w:rsidRPr="007E6B2D" w:rsidRDefault="00687FF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687FF2" w:rsidRPr="007E6B2D" w:rsidRDefault="00687FF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687FF2" w:rsidRPr="007E6B2D" w:rsidRDefault="00687FF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687FF2" w:rsidRPr="00F36D8C" w:rsidRDefault="00687FF2"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687FF2" w:rsidRDefault="00687FF2"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687FF2" w:rsidRDefault="00687FF2"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687FF2" w:rsidRPr="001E4463" w:rsidRDefault="00687FF2"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687FF2" w:rsidRDefault="00687FF2" w:rsidP="000A36D7">
      <w:pPr>
        <w:pStyle w:val="BodyTextIndent"/>
        <w:spacing w:before="80"/>
        <w:ind w:left="0"/>
        <w:rPr>
          <w:b/>
        </w:rPr>
      </w:pPr>
      <w:r>
        <w:rPr>
          <w:b/>
        </w:rPr>
        <w:t>8.3. Személyi védelem</w:t>
      </w:r>
    </w:p>
    <w:p w:rsidR="00687FF2" w:rsidRDefault="00687FF2" w:rsidP="00954D2F">
      <w:pPr>
        <w:pStyle w:val="BodyTextIndent"/>
        <w:ind w:hanging="204"/>
        <w:outlineLvl w:val="0"/>
        <w:rPr>
          <w:rFonts w:cs="Tahoma"/>
          <w:b/>
        </w:rPr>
      </w:pPr>
      <w:r>
        <w:rPr>
          <w:rFonts w:cs="Tahoma"/>
          <w:b/>
        </w:rPr>
        <w:t>Műszaki intézkedések</w:t>
      </w:r>
      <w:r>
        <w:rPr>
          <w:rFonts w:cs="Tahoma"/>
        </w:rPr>
        <w:t>: nem szükséges.</w:t>
      </w:r>
    </w:p>
    <w:p w:rsidR="00687FF2" w:rsidRDefault="00687FF2"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687FF2" w:rsidRPr="00811E3C" w:rsidRDefault="00687FF2" w:rsidP="00954D2F">
      <w:pPr>
        <w:pStyle w:val="BodyTextIndent"/>
        <w:ind w:left="720" w:hanging="720"/>
        <w:outlineLvl w:val="0"/>
        <w:rPr>
          <w:rFonts w:cs="Tahoma"/>
          <w:b/>
        </w:rPr>
      </w:pPr>
      <w:r>
        <w:rPr>
          <w:rFonts w:cs="Tahoma"/>
          <w:b/>
        </w:rPr>
        <w:t>Személyi védőfelszerelések:</w:t>
      </w:r>
    </w:p>
    <w:p w:rsidR="00687FF2" w:rsidRPr="00355E61" w:rsidRDefault="00687FF2" w:rsidP="005E2EFF">
      <w:pPr>
        <w:pStyle w:val="BodyTextIndent"/>
        <w:numPr>
          <w:ilvl w:val="0"/>
          <w:numId w:val="42"/>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687FF2" w:rsidRDefault="00687FF2" w:rsidP="005E2EFF">
      <w:pPr>
        <w:pStyle w:val="BodyTextIndent"/>
        <w:numPr>
          <w:ilvl w:val="0"/>
          <w:numId w:val="42"/>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687FF2" w:rsidRPr="005F3DA6" w:rsidRDefault="00687FF2" w:rsidP="005E2EFF">
      <w:pPr>
        <w:pStyle w:val="BodyTextIndent"/>
        <w:numPr>
          <w:ilvl w:val="0"/>
          <w:numId w:val="42"/>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687FF2" w:rsidRPr="001A7A85" w:rsidRDefault="00687FF2"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687FF2" w:rsidRDefault="00687FF2"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687FF2" w:rsidRDefault="00687FF2"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87FF2" w:rsidRDefault="00687FF2"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687FF2" w:rsidRDefault="00687FF2"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687FF2" w:rsidRDefault="00687FF2"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687FF2" w:rsidRPr="00DE2E56" w:rsidRDefault="00687FF2"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87FF2" w:rsidRDefault="00687FF2"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87FF2" w:rsidRDefault="00687FF2"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87FF2" w:rsidRDefault="00687FF2"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687FF2" w:rsidRDefault="00687FF2"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687FF2" w:rsidRDefault="00687FF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687FF2" w:rsidRDefault="00687FF2"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687FF2" w:rsidRDefault="00687FF2"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687FF2" w:rsidRDefault="00687FF2"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687FF2" w:rsidRDefault="00687FF2"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687FF2" w:rsidRDefault="00687FF2"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687FF2" w:rsidRDefault="00687FF2"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687FF2" w:rsidRPr="00F640E1" w:rsidRDefault="00687FF2"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687FF2" w:rsidRDefault="00687FF2"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687FF2" w:rsidRDefault="00687FF2" w:rsidP="00064ED8">
      <w:pPr>
        <w:pStyle w:val="BodyTextIndent"/>
        <w:spacing w:before="0"/>
        <w:ind w:left="0" w:firstLine="2694"/>
        <w:rPr>
          <w:b/>
        </w:rPr>
      </w:pPr>
      <w:r>
        <w:rPr>
          <w:b/>
        </w:rPr>
        <w:t xml:space="preserve">Szem: </w:t>
      </w:r>
      <w:r w:rsidRPr="00291DEA">
        <w:t>nem irritál.</w:t>
      </w:r>
    </w:p>
    <w:p w:rsidR="00687FF2" w:rsidRDefault="00687FF2" w:rsidP="00064ED8">
      <w:pPr>
        <w:pStyle w:val="BodyTextIndent"/>
        <w:spacing w:before="0"/>
        <w:ind w:left="0" w:firstLine="2694"/>
        <w:rPr>
          <w:b/>
        </w:rPr>
      </w:pPr>
      <w:r>
        <w:rPr>
          <w:b/>
        </w:rPr>
        <w:t>Szenzibilizáció:</w:t>
      </w:r>
      <w:r w:rsidRPr="00FD4F82">
        <w:t xml:space="preserve"> szenzibilizáló hatás nem ismert.</w:t>
      </w:r>
    </w:p>
    <w:p w:rsidR="00687FF2" w:rsidRDefault="00687FF2" w:rsidP="00FD4F82">
      <w:pPr>
        <w:pStyle w:val="BodyTextIndent"/>
        <w:ind w:left="0"/>
      </w:pPr>
      <w:r w:rsidRPr="00FD4F82">
        <w:rPr>
          <w:b/>
        </w:rPr>
        <w:t xml:space="preserve">Toxikokinetika, metabolizmus, eloszlás: </w:t>
      </w:r>
      <w:r>
        <w:t>nem ismert.</w:t>
      </w:r>
    </w:p>
    <w:p w:rsidR="00687FF2" w:rsidRDefault="00687FF2" w:rsidP="00FD4F82">
      <w:pPr>
        <w:pStyle w:val="BodyTextIndent"/>
        <w:spacing w:before="20"/>
        <w:ind w:left="0"/>
      </w:pPr>
      <w:r w:rsidRPr="00FD4F82">
        <w:rPr>
          <w:b/>
        </w:rPr>
        <w:t xml:space="preserve">Ismételt dózisú toxicitás: </w:t>
      </w:r>
      <w:r>
        <w:t>nem ismert.</w:t>
      </w:r>
    </w:p>
    <w:p w:rsidR="00687FF2" w:rsidRDefault="00687FF2"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687FF2" w:rsidRDefault="00687FF2"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687FF2" w:rsidRDefault="00687FF2"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687FF2" w:rsidRDefault="00687FF2"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687FF2" w:rsidRDefault="00687FF2"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687FF2" w:rsidRDefault="00687FF2"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687FF2" w:rsidRDefault="00687FF2" w:rsidP="000F0E73">
      <w:pPr>
        <w:pStyle w:val="BodyTextIndent2"/>
        <w:spacing w:before="60"/>
        <w:ind w:left="0"/>
      </w:pPr>
      <w:r w:rsidRPr="0083583D">
        <w:rPr>
          <w:b/>
          <w:bCs/>
        </w:rPr>
        <w:t>12.5. A PBT és vPvB értékelés:</w:t>
      </w:r>
      <w:r>
        <w:t xml:space="preserve"> </w:t>
      </w:r>
      <w:r>
        <w:rPr>
          <w:rFonts w:cs="Tahoma"/>
        </w:rPr>
        <w:t>nem alkalmazható.</w:t>
      </w:r>
    </w:p>
    <w:p w:rsidR="00687FF2" w:rsidRPr="001A71E5" w:rsidRDefault="00687FF2"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687FF2" w:rsidRDefault="00687FF2"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687FF2" w:rsidRPr="001F6E55" w:rsidRDefault="00687FF2"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687FF2" w:rsidRPr="001F6E55" w:rsidRDefault="00687FF2"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687FF2" w:rsidRPr="001F6E55" w:rsidRDefault="00687FF2"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687FF2" w:rsidRPr="00E61839" w:rsidRDefault="00687FF2"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687FF2" w:rsidRPr="001F6E55" w:rsidRDefault="00687FF2"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687FF2" w:rsidRPr="001F6E55" w:rsidRDefault="00687FF2"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687FF2" w:rsidRPr="001F6E55" w:rsidRDefault="00687FF2"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687FF2" w:rsidRPr="001F6E55" w:rsidRDefault="00687FF2"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87FF2" w:rsidRDefault="00687FF2"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687FF2" w:rsidRDefault="00687FF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687FF2" w:rsidRPr="007E27A7" w:rsidRDefault="00687FF2"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687FF2" w:rsidRDefault="00687FF2" w:rsidP="008E689F">
      <w:pPr>
        <w:pStyle w:val="BodyTextIndent"/>
        <w:ind w:left="0"/>
        <w:rPr>
          <w:b/>
        </w:rPr>
      </w:pPr>
      <w:r>
        <w:rPr>
          <w:b/>
        </w:rPr>
        <w:t>15.1. A keverékkel kapcsolatos biztonsági, egészségügyi és környezetvédelmi előírások/jogszabályok</w:t>
      </w:r>
    </w:p>
    <w:p w:rsidR="00687FF2" w:rsidRDefault="00687FF2" w:rsidP="007E27A7">
      <w:pPr>
        <w:pStyle w:val="BodyTextIndent"/>
        <w:keepNext/>
        <w:widowControl w:val="0"/>
        <w:spacing w:before="80"/>
        <w:ind w:left="0"/>
        <w:rPr>
          <w:b/>
        </w:rPr>
      </w:pPr>
      <w:r>
        <w:rPr>
          <w:b/>
        </w:rPr>
        <w:t>Vonatkozó közösségi joganyagok</w:t>
      </w:r>
    </w:p>
    <w:p w:rsidR="00687FF2" w:rsidRDefault="00687FF2" w:rsidP="009F1846">
      <w:pPr>
        <w:pStyle w:val="BodyTextIndent"/>
        <w:spacing w:before="0"/>
        <w:ind w:left="0"/>
      </w:pPr>
      <w:r w:rsidRPr="00A229DB">
        <w:t>REACH rendelet</w:t>
      </w:r>
      <w:r>
        <w:t xml:space="preserve">: </w:t>
      </w:r>
      <w:r w:rsidRPr="00A229DB">
        <w:t>1907/2006/EK és módosításai</w:t>
      </w:r>
    </w:p>
    <w:p w:rsidR="00687FF2" w:rsidRPr="00A229DB" w:rsidRDefault="00687FF2" w:rsidP="009F1846">
      <w:pPr>
        <w:pStyle w:val="BodyTextIndent"/>
        <w:spacing w:before="0"/>
        <w:ind w:left="0"/>
      </w:pPr>
      <w:r w:rsidRPr="00A229DB">
        <w:t>CLP-rendelet: 1272/2008/EK és módosításai</w:t>
      </w:r>
    </w:p>
    <w:p w:rsidR="00687FF2" w:rsidRPr="00A229DB" w:rsidRDefault="00687FF2" w:rsidP="009F1846">
      <w:pPr>
        <w:pStyle w:val="BodyTextIndent"/>
        <w:spacing w:before="0"/>
        <w:ind w:left="0"/>
      </w:pPr>
      <w:r>
        <w:t>Tisztítószer-rendelet: 648/2004/EK és módosításai</w:t>
      </w:r>
    </w:p>
    <w:p w:rsidR="00687FF2" w:rsidRDefault="00687FF2" w:rsidP="0021620D">
      <w:pPr>
        <w:pStyle w:val="BodyTextIndent"/>
        <w:spacing w:before="0"/>
        <w:ind w:left="0"/>
      </w:pPr>
      <w:r w:rsidRPr="00A229DB">
        <w:t xml:space="preserve">DSD és DPD-irányelv: 67/548/EGK és 1999/45/EK és módosításai </w:t>
      </w:r>
    </w:p>
    <w:p w:rsidR="00687FF2" w:rsidRPr="008D4C21" w:rsidRDefault="00687FF2" w:rsidP="007E27A7">
      <w:pPr>
        <w:pStyle w:val="BodyTextIndent"/>
        <w:keepNext/>
        <w:widowControl w:val="0"/>
        <w:spacing w:before="80"/>
        <w:ind w:left="0"/>
        <w:rPr>
          <w:rFonts w:cs="Tahoma"/>
          <w:b/>
        </w:rPr>
      </w:pPr>
      <w:r w:rsidRPr="008D4C21">
        <w:rPr>
          <w:rFonts w:cs="Tahoma"/>
          <w:b/>
        </w:rPr>
        <w:t>Vonatkozó nemzeti joganyagok</w:t>
      </w:r>
    </w:p>
    <w:p w:rsidR="00687FF2" w:rsidRPr="00CA61B2" w:rsidRDefault="00687FF2"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687FF2" w:rsidRPr="008D4C21" w:rsidRDefault="00687FF2"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687FF2" w:rsidRPr="008D4C21" w:rsidRDefault="00687FF2"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87FF2" w:rsidRPr="008D4C21" w:rsidRDefault="00687FF2"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687FF2" w:rsidRPr="008D4C21" w:rsidRDefault="00687FF2"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687FF2" w:rsidRPr="00CA61B2" w:rsidRDefault="00687FF2"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687FF2" w:rsidRDefault="00687FF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687FF2" w:rsidRDefault="00687FF2"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687FF2" w:rsidRDefault="00687FF2"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687FF2" w:rsidRDefault="00687FF2"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687FF2" w:rsidRPr="0004759B" w:rsidRDefault="00687FF2"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687FF2" w:rsidRDefault="00687FF2"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687FF2" w:rsidRPr="00B37016" w:rsidRDefault="00687FF2"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687FF2" w:rsidRPr="00B37016" w:rsidRDefault="00687FF2"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687FF2" w:rsidRPr="00B37016" w:rsidRDefault="00687FF2"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687FF2" w:rsidRPr="00B37016" w:rsidRDefault="00687FF2"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687FF2" w:rsidRPr="006B2FFA" w:rsidRDefault="00687FF2"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687FF2" w:rsidRDefault="00687FF2"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687FF2" w:rsidRPr="00455083" w:rsidRDefault="00687FF2"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687FF2" w:rsidRDefault="00687FF2"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687FF2" w:rsidRPr="007E6B2D" w:rsidRDefault="00687FF2"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687FF2" w:rsidRDefault="00687FF2"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687FF2" w:rsidRPr="005A61E7" w:rsidRDefault="00687FF2"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687FF2" w:rsidRPr="006553AB" w:rsidRDefault="00687FF2"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687FF2"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F2" w:rsidRDefault="00687FF2">
      <w:r>
        <w:separator/>
      </w:r>
    </w:p>
  </w:endnote>
  <w:endnote w:type="continuationSeparator" w:id="0">
    <w:p w:rsidR="00687FF2" w:rsidRDefault="00687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F2" w:rsidRDefault="00687FF2">
      <w:r>
        <w:separator/>
      </w:r>
    </w:p>
  </w:footnote>
  <w:footnote w:type="continuationSeparator" w:id="0">
    <w:p w:rsidR="00687FF2" w:rsidRDefault="00687FF2">
      <w:r>
        <w:continuationSeparator/>
      </w:r>
    </w:p>
  </w:footnote>
  <w:footnote w:id="1">
    <w:p w:rsidR="00687FF2" w:rsidRDefault="00687FF2"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687FF2" w:rsidRDefault="00687FF2"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687FF2" w:rsidRDefault="00687FF2"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687FF2" w:rsidRDefault="00687FF2"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687FF2" w:rsidRDefault="00687FF2"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F2" w:rsidRDefault="00687FF2"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sensitive</w:t>
    </w:r>
    <w:r>
      <w:rPr>
        <w:rFonts w:ascii="Tahoma" w:hAnsi="Tahoma" w:cs="Tahoma"/>
        <w:noProof/>
        <w:sz w:val="14"/>
        <w:szCs w:val="14"/>
      </w:rPr>
      <w:tab/>
    </w:r>
  </w:p>
  <w:p w:rsidR="00687FF2" w:rsidRDefault="00687FF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687FF2" w:rsidRDefault="00687FF2"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F2" w:rsidRDefault="00687FF2"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12"/>
  </w:num>
  <w:num w:numId="21">
    <w:abstractNumId w:val="8"/>
  </w:num>
  <w:num w:numId="22">
    <w:abstractNumId w:val="22"/>
  </w:num>
  <w:num w:numId="23">
    <w:abstractNumId w:val="20"/>
  </w:num>
  <w:num w:numId="24">
    <w:abstractNumId w:val="23"/>
  </w:num>
  <w:num w:numId="25">
    <w:abstractNumId w:val="18"/>
  </w:num>
  <w:num w:numId="26">
    <w:abstractNumId w:val="3"/>
  </w:num>
  <w:num w:numId="27">
    <w:abstractNumId w:val="13"/>
  </w:num>
  <w:num w:numId="28">
    <w:abstractNumId w:val="7"/>
  </w:num>
  <w:num w:numId="29">
    <w:abstractNumId w:val="2"/>
  </w:num>
  <w:num w:numId="30">
    <w:abstractNumId w:val="16"/>
  </w:num>
  <w:num w:numId="31">
    <w:abstractNumId w:val="9"/>
  </w:num>
  <w:num w:numId="32">
    <w:abstractNumId w:val="15"/>
  </w:num>
  <w:num w:numId="33">
    <w:abstractNumId w:val="4"/>
  </w:num>
  <w:num w:numId="34">
    <w:abstractNumId w:val="21"/>
  </w:num>
  <w:num w:numId="35">
    <w:abstractNumId w:val="10"/>
  </w:num>
  <w:num w:numId="36">
    <w:abstractNumId w:val="24"/>
  </w:num>
  <w:num w:numId="37">
    <w:abstractNumId w:val="14"/>
  </w:num>
  <w:num w:numId="38">
    <w:abstractNumId w:val="1"/>
  </w:num>
  <w:num w:numId="39">
    <w:abstractNumId w:val="19"/>
  </w:num>
  <w:num w:numId="40">
    <w:abstractNumId w:val="5"/>
  </w:num>
  <w:num w:numId="41">
    <w:abstractNumId w:val="11"/>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7E98"/>
    <w:rsid w:val="00FA2049"/>
    <w:rsid w:val="00FB0B78"/>
    <w:rsid w:val="00FB624F"/>
    <w:rsid w:val="00FC174C"/>
    <w:rsid w:val="00FC45D1"/>
    <w:rsid w:val="00FC5EDD"/>
    <w:rsid w:val="00FC7D4A"/>
    <w:rsid w:val="00FD4007"/>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2079</Words>
  <Characters>14346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8</cp:revision>
  <cp:lastPrinted>2013-10-29T20:06:00Z</cp:lastPrinted>
  <dcterms:created xsi:type="dcterms:W3CDTF">2015-07-21T12:39:00Z</dcterms:created>
  <dcterms:modified xsi:type="dcterms:W3CDTF">2015-07-21T12:41:00Z</dcterms:modified>
</cp:coreProperties>
</file>